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A8C" w:rsidRPr="00041A8C" w:rsidRDefault="00041A8C" w:rsidP="00B355F3">
      <w:pPr>
        <w:snapToGrid w:val="0"/>
        <w:spacing w:after="0" w:line="240" w:lineRule="atLeast"/>
        <w:jc w:val="center"/>
        <w:rPr>
          <w:rFonts w:ascii="HGSｺﾞｼｯｸM" w:eastAsia="HGSｺﾞｼｯｸM"/>
          <w:color w:val="auto"/>
          <w:sz w:val="10"/>
          <w:szCs w:val="24"/>
        </w:rPr>
      </w:pPr>
    </w:p>
    <w:p w:rsidR="00B355F3" w:rsidRPr="00B355F3" w:rsidRDefault="00133859" w:rsidP="00B355F3">
      <w:pPr>
        <w:snapToGrid w:val="0"/>
        <w:spacing w:after="0" w:line="240" w:lineRule="atLeast"/>
        <w:jc w:val="center"/>
        <w:rPr>
          <w:rFonts w:ascii="HGSｺﾞｼｯｸM" w:eastAsia="HGSｺﾞｼｯｸM"/>
          <w:color w:val="auto"/>
          <w:sz w:val="28"/>
          <w:szCs w:val="28"/>
        </w:rPr>
      </w:pPr>
      <w:r>
        <w:rPr>
          <w:rFonts w:ascii="HGSｺﾞｼｯｸM" w:eastAsia="HGSｺﾞｼｯｸM"/>
          <w:strike/>
          <w:noProof/>
          <w:color w:val="auto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0</wp:posOffset>
                </wp:positionV>
                <wp:extent cx="949325" cy="457200"/>
                <wp:effectExtent l="0" t="0" r="317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9493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F3" w:rsidRPr="00B355F3" w:rsidRDefault="00B355F3" w:rsidP="00B355F3">
                            <w:pPr>
                              <w:spacing w:after="0"/>
                              <w:rPr>
                                <w:rFonts w:ascii="HGSｺﾞｼｯｸM" w:eastAsia="HGSｺﾞｼｯｸM"/>
                                <w:color w:val="auto"/>
                              </w:rPr>
                            </w:pPr>
                            <w:r w:rsidRPr="00B355F3">
                              <w:rPr>
                                <w:rFonts w:ascii="HGSｺﾞｼｯｸM" w:eastAsia="HGSｺﾞｼｯｸM" w:hint="eastAsia"/>
                                <w:color w:val="auto"/>
                              </w:rPr>
                              <w:t>※受理番号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0pt;margin-top:0;width:74.75pt;height:36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">
                <v:path arrowok="t"/>
                <v:textbox>
                  <w:txbxContent>
                    <w:p w:rsidR="00B355F3" w:rsidRPr="00B355F3" w:rsidRDefault="00B355F3" w:rsidP="00B355F3">
                      <w:pPr>
                        <w:spacing w:after="0"/>
                        <w:rPr>
                          <w:rFonts w:ascii="HGSｺﾞｼｯｸM" w:eastAsia="HGSｺﾞｼｯｸM"/>
                          <w:color w:val="auto"/>
                        </w:rPr>
                      </w:pPr>
                      <w:r w:rsidRPr="00B355F3">
                        <w:rPr>
                          <w:rFonts w:ascii="HGSｺﾞｼｯｸM" w:eastAsia="HGSｺﾞｼｯｸM" w:hint="eastAsia"/>
                          <w:color w:val="auto"/>
                        </w:rPr>
                        <w:t>※受理番号</w:t>
                      </w:r>
                    </w:p>
                  </w:txbxContent>
                </v:textbox>
              </v:shape>
            </w:pict>
          </mc:Fallback>
        </mc:AlternateContent>
      </w:r>
      <w:r w:rsidR="00B355F3" w:rsidRPr="00B355F3">
        <w:rPr>
          <w:rFonts w:ascii="HGSｺﾞｼｯｸM" w:eastAsia="HGSｺﾞｼｯｸM" w:hint="eastAsia"/>
          <w:color w:val="auto"/>
          <w:szCs w:val="24"/>
        </w:rPr>
        <w:t>看護専任教員養成支援事業（神奈川県委託事業）</w:t>
      </w:r>
    </w:p>
    <w:p w:rsidR="00B355F3" w:rsidRPr="00B355F3" w:rsidRDefault="00B355F3" w:rsidP="00B355F3">
      <w:pPr>
        <w:snapToGrid w:val="0"/>
        <w:spacing w:after="0" w:line="240" w:lineRule="atLeast"/>
        <w:jc w:val="center"/>
        <w:rPr>
          <w:rFonts w:ascii="HGSｺﾞｼｯｸM" w:eastAsia="HGSｺﾞｼｯｸM"/>
          <w:b/>
          <w:color w:val="auto"/>
          <w:sz w:val="32"/>
          <w:szCs w:val="32"/>
        </w:rPr>
      </w:pPr>
      <w:r w:rsidRPr="00B355F3">
        <w:rPr>
          <w:rFonts w:ascii="HGSｺﾞｼｯｸM" w:eastAsia="HGSｺﾞｼｯｸM" w:hint="eastAsia"/>
          <w:b/>
          <w:color w:val="auto"/>
          <w:sz w:val="32"/>
          <w:szCs w:val="32"/>
        </w:rPr>
        <w:t>参加申込書</w:t>
      </w:r>
    </w:p>
    <w:p w:rsidR="00B355F3" w:rsidRPr="00B355F3" w:rsidRDefault="00B355F3" w:rsidP="00B355F3">
      <w:pPr>
        <w:spacing w:after="0"/>
        <w:jc w:val="right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 xml:space="preserve">記載日　</w:t>
      </w:r>
      <w:r w:rsidR="00795A23">
        <w:rPr>
          <w:rFonts w:ascii="HGSｺﾞｼｯｸM" w:eastAsia="HGSｺﾞｼｯｸM" w:hint="eastAsia"/>
          <w:color w:val="auto"/>
        </w:rPr>
        <w:t>2019</w:t>
      </w:r>
      <w:r w:rsidRPr="00B355F3">
        <w:rPr>
          <w:rFonts w:ascii="HGSｺﾞｼｯｸM" w:eastAsia="HGSｺﾞｼｯｸM" w:hint="eastAsia"/>
          <w:color w:val="auto"/>
        </w:rPr>
        <w:t>年　　月　　日</w:t>
      </w:r>
    </w:p>
    <w:p w:rsidR="00B355F3" w:rsidRPr="00B355F3" w:rsidRDefault="00133859" w:rsidP="00F974C0">
      <w:pPr>
        <w:spacing w:after="0"/>
        <w:ind w:right="1536"/>
        <w:rPr>
          <w:rFonts w:ascii="HGSｺﾞｼｯｸM" w:eastAsia="HGSｺﾞｼｯｸM" w:hint="eastAsia"/>
          <w:color w:val="auto"/>
        </w:rPr>
      </w:pPr>
      <w:r>
        <w:rPr>
          <w:rFonts w:ascii="HGSｺﾞｼｯｸM" w:eastAsia="HGSｺﾞｼｯｸM"/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>
                <wp:simplePos x="0" y="0"/>
                <wp:positionH relativeFrom="margin">
                  <wp:posOffset>5441315</wp:posOffset>
                </wp:positionH>
                <wp:positionV relativeFrom="paragraph">
                  <wp:posOffset>83820</wp:posOffset>
                </wp:positionV>
                <wp:extent cx="1223010" cy="757555"/>
                <wp:effectExtent l="0" t="0" r="0" b="4445"/>
                <wp:wrapSquare wrapText="bothSides"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23010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5F3" w:rsidRPr="00B355F3" w:rsidRDefault="00B355F3" w:rsidP="00B355F3">
                            <w:pPr>
                              <w:spacing w:after="0"/>
                              <w:rPr>
                                <w:rFonts w:asciiTheme="majorEastAsia" w:eastAsiaTheme="maj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355F3">
                              <w:rPr>
                                <w:rFonts w:asciiTheme="majorEastAsia" w:eastAsiaTheme="majorEastAsia" w:hint="eastAsia"/>
                                <w:color w:val="auto"/>
                                <w:sz w:val="18"/>
                                <w:szCs w:val="18"/>
                              </w:rPr>
                              <w:t>受講決定通知先</w:t>
                            </w:r>
                          </w:p>
                          <w:p w:rsidR="00B355F3" w:rsidRPr="00B355F3" w:rsidRDefault="00B355F3" w:rsidP="00B355F3">
                            <w:pPr>
                              <w:spacing w:after="0"/>
                              <w:rPr>
                                <w:rFonts w:asciiTheme="majorEastAsia" w:eastAsiaTheme="maj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355F3">
                              <w:rPr>
                                <w:rFonts w:asciiTheme="majorEastAsia" w:eastAsiaTheme="majorEastAsia" w:hint="eastAsia"/>
                                <w:color w:val="auto"/>
                                <w:sz w:val="18"/>
                                <w:szCs w:val="18"/>
                              </w:rPr>
                              <w:t>□自宅</w:t>
                            </w:r>
                          </w:p>
                          <w:p w:rsidR="00B355F3" w:rsidRPr="00B355F3" w:rsidRDefault="00B355F3" w:rsidP="00B355F3">
                            <w:pPr>
                              <w:spacing w:after="0"/>
                              <w:rPr>
                                <w:rFonts w:asciiTheme="majorEastAsia" w:eastAsiaTheme="majorEastAsia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355F3">
                              <w:rPr>
                                <w:rFonts w:asciiTheme="majorEastAsia" w:eastAsiaTheme="majorEastAsia" w:hint="eastAsia"/>
                                <w:color w:val="auto"/>
                                <w:sz w:val="18"/>
                                <w:szCs w:val="18"/>
                              </w:rPr>
                              <w:t>□就業施設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428.45pt;margin-top:6.6pt;width:96.3pt;height:59.6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">
                <v:path arrowok="t"/>
                <v:textbox>
                  <w:txbxContent>
                    <w:p w:rsidR="00B355F3" w:rsidRPr="00B355F3" w:rsidRDefault="00B355F3" w:rsidP="00B355F3">
                      <w:pPr>
                        <w:spacing w:after="0"/>
                        <w:rPr>
                          <w:rFonts w:asciiTheme="majorEastAsia" w:eastAsiaTheme="majorEastAsia"/>
                          <w:color w:val="auto"/>
                          <w:sz w:val="18"/>
                          <w:szCs w:val="18"/>
                        </w:rPr>
                      </w:pPr>
                      <w:r w:rsidRPr="00B355F3">
                        <w:rPr>
                          <w:rFonts w:asciiTheme="majorEastAsia" w:eastAsiaTheme="majorEastAsia" w:hint="eastAsia"/>
                          <w:color w:val="auto"/>
                          <w:sz w:val="18"/>
                          <w:szCs w:val="18"/>
                        </w:rPr>
                        <w:t>受講決定通知先</w:t>
                      </w:r>
                    </w:p>
                    <w:p w:rsidR="00B355F3" w:rsidRPr="00B355F3" w:rsidRDefault="00B355F3" w:rsidP="00B355F3">
                      <w:pPr>
                        <w:spacing w:after="0"/>
                        <w:rPr>
                          <w:rFonts w:asciiTheme="majorEastAsia" w:eastAsiaTheme="majorEastAsia"/>
                          <w:color w:val="auto"/>
                          <w:sz w:val="18"/>
                          <w:szCs w:val="18"/>
                        </w:rPr>
                      </w:pPr>
                      <w:r w:rsidRPr="00B355F3">
                        <w:rPr>
                          <w:rFonts w:asciiTheme="majorEastAsia" w:eastAsiaTheme="majorEastAsia" w:hint="eastAsia"/>
                          <w:color w:val="auto"/>
                          <w:sz w:val="18"/>
                          <w:szCs w:val="18"/>
                        </w:rPr>
                        <w:t>□自宅</w:t>
                      </w:r>
                    </w:p>
                    <w:p w:rsidR="00B355F3" w:rsidRPr="00B355F3" w:rsidRDefault="00B355F3" w:rsidP="00B355F3">
                      <w:pPr>
                        <w:spacing w:after="0"/>
                        <w:rPr>
                          <w:rFonts w:asciiTheme="majorEastAsia" w:eastAsiaTheme="majorEastAsia"/>
                          <w:color w:val="auto"/>
                          <w:sz w:val="18"/>
                          <w:szCs w:val="18"/>
                        </w:rPr>
                      </w:pPr>
                      <w:r w:rsidRPr="00B355F3">
                        <w:rPr>
                          <w:rFonts w:asciiTheme="majorEastAsia" w:eastAsiaTheme="majorEastAsia" w:hint="eastAsia"/>
                          <w:color w:val="auto"/>
                          <w:sz w:val="18"/>
                          <w:szCs w:val="18"/>
                        </w:rPr>
                        <w:t>□就業施設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5F3" w:rsidRPr="00B355F3" w:rsidRDefault="00B355F3" w:rsidP="00B355F3">
      <w:pPr>
        <w:spacing w:after="0"/>
        <w:jc w:val="right"/>
        <w:rPr>
          <w:rFonts w:ascii="HGSｺﾞｼｯｸM" w:eastAsia="HGSｺﾞｼｯｸM"/>
          <w:color w:val="auto"/>
        </w:rPr>
      </w:pPr>
    </w:p>
    <w:p w:rsidR="00B355F3" w:rsidRPr="00B355F3" w:rsidRDefault="00B355F3" w:rsidP="00B355F3">
      <w:pPr>
        <w:spacing w:after="0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>※コピーしてご使用ください。</w:t>
      </w:r>
    </w:p>
    <w:p w:rsidR="00B355F3" w:rsidRPr="00B355F3" w:rsidRDefault="00B355F3" w:rsidP="00B355F3">
      <w:pPr>
        <w:spacing w:after="0"/>
        <w:ind w:right="816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>※太枠内に記載し、□には該当する内容にチェックをしてください。</w:t>
      </w:r>
    </w:p>
    <w:tbl>
      <w:tblPr>
        <w:tblStyle w:val="af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00"/>
        <w:gridCol w:w="2473"/>
        <w:gridCol w:w="856"/>
        <w:gridCol w:w="963"/>
        <w:gridCol w:w="4508"/>
      </w:tblGrid>
      <w:tr w:rsidR="00B355F3" w:rsidRPr="00B355F3" w:rsidTr="00694E75">
        <w:trPr>
          <w:trHeight w:val="330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355F3" w:rsidRPr="00B355F3" w:rsidRDefault="00B355F3" w:rsidP="00694E7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フリガナ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12" w:space="0" w:color="auto"/>
              <w:bottom w:val="dotted" w:sz="4" w:space="0" w:color="auto"/>
            </w:tcBorders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性別</w:t>
            </w:r>
          </w:p>
        </w:tc>
        <w:tc>
          <w:tcPr>
            <w:tcW w:w="4508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55F3" w:rsidRPr="00B355F3" w:rsidRDefault="00B355F3" w:rsidP="00694E75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生年月日・年齢</w:t>
            </w:r>
          </w:p>
        </w:tc>
      </w:tr>
      <w:tr w:rsidR="00B355F3" w:rsidRPr="00B355F3" w:rsidTr="00694E75">
        <w:trPr>
          <w:trHeight w:val="647"/>
        </w:trPr>
        <w:tc>
          <w:tcPr>
            <w:tcW w:w="170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氏名</w:t>
            </w:r>
          </w:p>
        </w:tc>
        <w:tc>
          <w:tcPr>
            <w:tcW w:w="3329" w:type="dxa"/>
            <w:gridSpan w:val="2"/>
            <w:tcBorders>
              <w:top w:val="dotted" w:sz="4" w:space="0" w:color="auto"/>
            </w:tcBorders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dotted" w:sz="4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男・女</w:t>
            </w:r>
          </w:p>
        </w:tc>
        <w:tc>
          <w:tcPr>
            <w:tcW w:w="45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･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年　　月　　日</w:t>
            </w:r>
          </w:p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　（　　　歳）</w:t>
            </w:r>
          </w:p>
        </w:tc>
      </w:tr>
      <w:tr w:rsidR="00B355F3" w:rsidRPr="00B355F3" w:rsidTr="00694E75">
        <w:trPr>
          <w:trHeight w:val="256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自宅住所</w:t>
            </w:r>
          </w:p>
        </w:tc>
        <w:tc>
          <w:tcPr>
            <w:tcW w:w="4292" w:type="dxa"/>
            <w:gridSpan w:val="3"/>
            <w:vMerge w:val="restart"/>
          </w:tcPr>
          <w:p w:rsidR="00B355F3" w:rsidRPr="003B70D8" w:rsidRDefault="00B355F3" w:rsidP="00B355F3">
            <w:pPr>
              <w:rPr>
                <w:rFonts w:ascii="Century" w:eastAsia="HGSｺﾞｼｯｸM" w:hAnsi="Century"/>
                <w:sz w:val="20"/>
                <w:szCs w:val="20"/>
              </w:rPr>
            </w:pPr>
            <w:r w:rsidRPr="003B70D8">
              <w:rPr>
                <w:rFonts w:ascii="Century" w:eastAsia="HGSｺﾞｼｯｸM" w:hAnsi="Century"/>
                <w:sz w:val="20"/>
                <w:szCs w:val="20"/>
              </w:rPr>
              <w:t>〒</w:t>
            </w:r>
          </w:p>
        </w:tc>
        <w:tc>
          <w:tcPr>
            <w:tcW w:w="4508" w:type="dxa"/>
            <w:tcBorders>
              <w:right w:val="single" w:sz="12" w:space="0" w:color="auto"/>
            </w:tcBorders>
            <w:vAlign w:val="center"/>
          </w:tcPr>
          <w:p w:rsidR="00B355F3" w:rsidRPr="00B355F3" w:rsidRDefault="00B355F3" w:rsidP="00694E75">
            <w:pPr>
              <w:jc w:val="both"/>
              <w:rPr>
                <w:rFonts w:ascii="HGSｺﾞｼｯｸM" w:eastAsia="HGSｺﾞｼｯｸM"/>
                <w:sz w:val="20"/>
                <w:szCs w:val="20"/>
              </w:rPr>
            </w:pPr>
            <w:r w:rsidRPr="003B70D8">
              <w:rPr>
                <w:rFonts w:ascii="Century" w:eastAsia="HGSｺﾞｼｯｸM" w:hAnsi="Century"/>
                <w:sz w:val="20"/>
                <w:szCs w:val="20"/>
              </w:rPr>
              <w:t>TEL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　　（　　　　）</w:t>
            </w:r>
          </w:p>
        </w:tc>
      </w:tr>
      <w:tr w:rsidR="00B355F3" w:rsidRPr="00B355F3" w:rsidTr="00D15FE0">
        <w:trPr>
          <w:trHeight w:val="156"/>
        </w:trPr>
        <w:tc>
          <w:tcPr>
            <w:tcW w:w="1700" w:type="dxa"/>
            <w:vMerge/>
            <w:tcBorders>
              <w:left w:val="single" w:sz="12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292" w:type="dxa"/>
            <w:gridSpan w:val="3"/>
            <w:vMerge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508" w:type="dxa"/>
            <w:tcBorders>
              <w:right w:val="single" w:sz="12" w:space="0" w:color="auto"/>
            </w:tcBorders>
            <w:vAlign w:val="center"/>
          </w:tcPr>
          <w:p w:rsidR="00B355F3" w:rsidRPr="00B355F3" w:rsidRDefault="00B355F3" w:rsidP="00694E75">
            <w:pPr>
              <w:jc w:val="both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携帯　　　　（　　　　）</w:t>
            </w:r>
          </w:p>
        </w:tc>
      </w:tr>
      <w:tr w:rsidR="00B355F3" w:rsidRPr="00B355F3" w:rsidTr="00694E75">
        <w:trPr>
          <w:trHeight w:val="342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所有免許の種類</w:t>
            </w:r>
          </w:p>
        </w:tc>
        <w:tc>
          <w:tcPr>
            <w:tcW w:w="8800" w:type="dxa"/>
            <w:gridSpan w:val="4"/>
            <w:tcBorders>
              <w:righ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□看護師　　□保健師　　□助産師</w:t>
            </w:r>
          </w:p>
        </w:tc>
      </w:tr>
      <w:tr w:rsidR="00B355F3" w:rsidRPr="00B355F3" w:rsidTr="00694E75">
        <w:trPr>
          <w:trHeight w:val="865"/>
        </w:trPr>
        <w:tc>
          <w:tcPr>
            <w:tcW w:w="1700" w:type="dxa"/>
            <w:vMerge w:val="restart"/>
            <w:tcBorders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看護職としての経験年数</w:t>
            </w:r>
          </w:p>
        </w:tc>
        <w:tc>
          <w:tcPr>
            <w:tcW w:w="8800" w:type="dxa"/>
            <w:gridSpan w:val="4"/>
            <w:tcBorders>
              <w:right w:val="single" w:sz="12" w:space="0" w:color="auto"/>
            </w:tcBorders>
            <w:vAlign w:val="center"/>
          </w:tcPr>
          <w:p w:rsidR="00B355F3" w:rsidRPr="00DB1682" w:rsidRDefault="00B355F3" w:rsidP="00B355F3">
            <w:pPr>
              <w:rPr>
                <w:rFonts w:asciiTheme="majorEastAsia" w:eastAsiaTheme="majorEastAsia" w:hAnsi="Century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（　　　　　年）　</w:t>
            </w:r>
            <w:r w:rsidRPr="00DB1682">
              <w:rPr>
                <w:rFonts w:asciiTheme="majorEastAsia" w:eastAsiaTheme="majorEastAsia" w:hint="eastAsia"/>
                <w:sz w:val="20"/>
                <w:szCs w:val="20"/>
              </w:rPr>
              <w:t>※</w:t>
            </w:r>
            <w:r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平成3</w:t>
            </w:r>
            <w:r w:rsidR="000D7677"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1</w:t>
            </w:r>
            <w:r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年</w:t>
            </w:r>
            <w:r w:rsidR="00B154F0"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４</w:t>
            </w:r>
            <w:r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月</w:t>
            </w:r>
            <w:r w:rsidR="00B154F0"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１</w:t>
            </w:r>
            <w:r w:rsidRPr="00DB1682">
              <w:rPr>
                <w:rFonts w:asciiTheme="majorEastAsia" w:eastAsiaTheme="majorEastAsia" w:hAnsi="Century" w:hint="eastAsia"/>
                <w:sz w:val="20"/>
                <w:szCs w:val="20"/>
              </w:rPr>
              <w:t>日</w:t>
            </w:r>
            <w:r w:rsidRPr="00DB1682">
              <w:rPr>
                <w:rFonts w:asciiTheme="majorEastAsia" w:eastAsiaTheme="majorEastAsia" w:hint="eastAsia"/>
                <w:sz w:val="20"/>
                <w:szCs w:val="20"/>
              </w:rPr>
              <w:t>時点</w:t>
            </w:r>
          </w:p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・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 xml:space="preserve">　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年　　月　～　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・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年　　月）</w:t>
            </w:r>
          </w:p>
        </w:tc>
      </w:tr>
      <w:tr w:rsidR="00B355F3" w:rsidRPr="00B355F3" w:rsidTr="00694E75">
        <w:trPr>
          <w:trHeight w:val="385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800" w:type="dxa"/>
            <w:gridSpan w:val="4"/>
            <w:tcBorders>
              <w:bottom w:val="dotted" w:sz="4" w:space="0" w:color="auto"/>
              <w:right w:val="single" w:sz="12" w:space="0" w:color="auto"/>
            </w:tcBorders>
          </w:tcPr>
          <w:p w:rsidR="00B355F3" w:rsidRPr="00B355F3" w:rsidRDefault="00B355F3" w:rsidP="00B355F3">
            <w:pPr>
              <w:pStyle w:val="af8"/>
              <w:widowControl w:val="0"/>
              <w:numPr>
                <w:ilvl w:val="0"/>
                <w:numId w:val="13"/>
              </w:numPr>
              <w:ind w:leftChars="0"/>
              <w:jc w:val="both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Ansi="Segoe UI Symbol" w:cs="Segoe UI Symbol" w:hint="eastAsia"/>
                <w:sz w:val="20"/>
                <w:szCs w:val="20"/>
              </w:rPr>
              <w:t>以下、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看護教員の経験のある方のみ記載　▼</w:t>
            </w:r>
          </w:p>
        </w:tc>
      </w:tr>
      <w:tr w:rsidR="00B355F3" w:rsidRPr="00B355F3" w:rsidTr="00694E75">
        <w:trPr>
          <w:trHeight w:val="853"/>
        </w:trPr>
        <w:tc>
          <w:tcPr>
            <w:tcW w:w="1700" w:type="dxa"/>
            <w:vMerge/>
            <w:tcBorders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8800" w:type="dxa"/>
            <w:gridSpan w:val="4"/>
            <w:tcBorders>
              <w:top w:val="dotted" w:sz="4" w:space="0" w:color="auto"/>
              <w:right w:val="single" w:sz="12" w:space="0" w:color="auto"/>
            </w:tcBorders>
          </w:tcPr>
          <w:p w:rsidR="00B355F3" w:rsidRPr="00B355F3" w:rsidRDefault="00B355F3" w:rsidP="00B355F3">
            <w:pPr>
              <w:ind w:firstLineChars="100" w:firstLine="200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うち、看護教員としての経験（　　　　年）　</w:t>
            </w:r>
          </w:p>
          <w:p w:rsidR="00B355F3" w:rsidRPr="00B355F3" w:rsidRDefault="00B355F3" w:rsidP="00B355F3">
            <w:pPr>
              <w:ind w:firstLineChars="100" w:firstLine="200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（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・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年　　月　～　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・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年　　月）</w:t>
            </w:r>
          </w:p>
          <w:p w:rsidR="00B355F3" w:rsidRPr="00B355F3" w:rsidRDefault="00B355F3" w:rsidP="00B355F3">
            <w:pPr>
              <w:ind w:firstLineChars="150" w:firstLine="300"/>
              <w:rPr>
                <w:rFonts w:ascii="HGSｺﾞｼｯｸM" w:eastAsia="HGSｺﾞｼｯｸM" w:hAnsi="Segoe UI Symbol" w:cs="Segoe UI Symbol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□専任教員　□実習指導教員　□その他</w:t>
            </w:r>
          </w:p>
        </w:tc>
      </w:tr>
      <w:tr w:rsidR="00B355F3" w:rsidRPr="00B355F3" w:rsidTr="00B355F3">
        <w:trPr>
          <w:trHeight w:val="497"/>
        </w:trPr>
        <w:tc>
          <w:tcPr>
            <w:tcW w:w="417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厚生労働省が認定した専任教員養成講習会受講経験の有無</w:t>
            </w:r>
          </w:p>
        </w:tc>
        <w:tc>
          <w:tcPr>
            <w:tcW w:w="632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□有（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S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・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H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　年受講）　　　□無</w:t>
            </w:r>
          </w:p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 xml:space="preserve">　講習会実施施設（　　　　　　　　　　　　　）</w:t>
            </w:r>
          </w:p>
        </w:tc>
      </w:tr>
    </w:tbl>
    <w:p w:rsidR="00B355F3" w:rsidRPr="00B355F3" w:rsidRDefault="00B355F3" w:rsidP="00B355F3">
      <w:pPr>
        <w:spacing w:after="0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>○現在就業している方（または、就業予定のある方）</w:t>
      </w:r>
    </w:p>
    <w:tbl>
      <w:tblPr>
        <w:tblStyle w:val="af9"/>
        <w:tblW w:w="10500" w:type="dxa"/>
        <w:tblInd w:w="108" w:type="dxa"/>
        <w:tblLook w:val="04A0" w:firstRow="1" w:lastRow="0" w:firstColumn="1" w:lastColumn="0" w:noHBand="0" w:noVBand="1"/>
      </w:tblPr>
      <w:tblGrid>
        <w:gridCol w:w="963"/>
        <w:gridCol w:w="1070"/>
        <w:gridCol w:w="4387"/>
        <w:gridCol w:w="4080"/>
      </w:tblGrid>
      <w:tr w:rsidR="00B355F3" w:rsidRPr="00B355F3" w:rsidTr="00B355F3">
        <w:trPr>
          <w:trHeight w:val="337"/>
        </w:trPr>
        <w:tc>
          <w:tcPr>
            <w:tcW w:w="203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就業施設名</w:t>
            </w:r>
          </w:p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又は就業予定施設名</w:t>
            </w:r>
          </w:p>
        </w:tc>
        <w:tc>
          <w:tcPr>
            <w:tcW w:w="4387" w:type="dxa"/>
            <w:tcBorders>
              <w:top w:val="single" w:sz="12" w:space="0" w:color="auto"/>
              <w:bottom w:val="dotted" w:sz="4" w:space="0" w:color="000000"/>
            </w:tcBorders>
            <w:vAlign w:val="center"/>
          </w:tcPr>
          <w:p w:rsidR="00B355F3" w:rsidRPr="00B355F3" w:rsidRDefault="00B355F3" w:rsidP="00B355F3">
            <w:pPr>
              <w:ind w:firstLineChars="100" w:firstLine="200"/>
              <w:jc w:val="both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□現在就業している　　□就業予定</w:t>
            </w:r>
          </w:p>
        </w:tc>
        <w:tc>
          <w:tcPr>
            <w:tcW w:w="408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所属部署</w:t>
            </w:r>
          </w:p>
        </w:tc>
      </w:tr>
      <w:tr w:rsidR="00B355F3" w:rsidRPr="00B355F3" w:rsidTr="00B355F3">
        <w:trPr>
          <w:trHeight w:val="651"/>
        </w:trPr>
        <w:tc>
          <w:tcPr>
            <w:tcW w:w="2033" w:type="dxa"/>
            <w:gridSpan w:val="2"/>
            <w:vMerge/>
            <w:tcBorders>
              <w:left w:val="single" w:sz="12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387" w:type="dxa"/>
            <w:tcBorders>
              <w:top w:val="dotted" w:sz="4" w:space="0" w:color="000000"/>
              <w:bottom w:val="single" w:sz="4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dotted" w:sz="4" w:space="0" w:color="auto"/>
              <w:right w:val="single" w:sz="12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</w:tr>
      <w:tr w:rsidR="00B355F3" w:rsidRPr="00B355F3" w:rsidTr="00B355F3">
        <w:trPr>
          <w:trHeight w:val="268"/>
        </w:trPr>
        <w:tc>
          <w:tcPr>
            <w:tcW w:w="96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355F3" w:rsidRPr="00B355F3" w:rsidRDefault="00B355F3" w:rsidP="00B355F3">
            <w:pPr>
              <w:jc w:val="center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住所</w:t>
            </w:r>
          </w:p>
        </w:tc>
        <w:tc>
          <w:tcPr>
            <w:tcW w:w="5457" w:type="dxa"/>
            <w:gridSpan w:val="2"/>
            <w:vMerge w:val="restart"/>
            <w:tcBorders>
              <w:left w:val="single" w:sz="4" w:space="0" w:color="auto"/>
            </w:tcBorders>
          </w:tcPr>
          <w:p w:rsidR="00B355F3" w:rsidRPr="003B70D8" w:rsidRDefault="00B355F3" w:rsidP="00B355F3">
            <w:pPr>
              <w:rPr>
                <w:rFonts w:ascii="Century" w:eastAsia="HGSｺﾞｼｯｸM" w:hAnsi="Century"/>
                <w:sz w:val="20"/>
                <w:szCs w:val="20"/>
              </w:rPr>
            </w:pPr>
            <w:r w:rsidRPr="003B70D8">
              <w:rPr>
                <w:rFonts w:ascii="Century" w:eastAsia="HGSｺﾞｼｯｸM" w:hAnsi="Century"/>
                <w:sz w:val="20"/>
                <w:szCs w:val="20"/>
              </w:rPr>
              <w:t>〒</w:t>
            </w:r>
          </w:p>
        </w:tc>
        <w:tc>
          <w:tcPr>
            <w:tcW w:w="40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連絡先（</w:t>
            </w:r>
            <w:r w:rsidRPr="003B70D8">
              <w:rPr>
                <w:rFonts w:ascii="Century" w:eastAsia="HGSｺﾞｼｯｸM" w:hAnsi="Century"/>
                <w:sz w:val="20"/>
                <w:szCs w:val="20"/>
              </w:rPr>
              <w:t>TEL</w:t>
            </w: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）</w:t>
            </w:r>
          </w:p>
        </w:tc>
      </w:tr>
      <w:tr w:rsidR="00B355F3" w:rsidRPr="00B355F3" w:rsidTr="00694E75">
        <w:trPr>
          <w:trHeight w:val="349"/>
        </w:trPr>
        <w:tc>
          <w:tcPr>
            <w:tcW w:w="96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5457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B355F3" w:rsidRPr="00B355F3" w:rsidRDefault="00B355F3" w:rsidP="00B355F3">
            <w:pPr>
              <w:rPr>
                <w:rFonts w:ascii="HGSｺﾞｼｯｸM" w:eastAsia="HGSｺﾞｼｯｸM"/>
                <w:sz w:val="20"/>
                <w:szCs w:val="20"/>
              </w:rPr>
            </w:pPr>
          </w:p>
        </w:tc>
        <w:tc>
          <w:tcPr>
            <w:tcW w:w="40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355F3" w:rsidRPr="00B355F3" w:rsidRDefault="00B355F3" w:rsidP="00694E75">
            <w:pPr>
              <w:jc w:val="both"/>
              <w:rPr>
                <w:rFonts w:ascii="HGSｺﾞｼｯｸM" w:eastAsia="HGSｺﾞｼｯｸM"/>
                <w:sz w:val="20"/>
                <w:szCs w:val="20"/>
              </w:rPr>
            </w:pPr>
            <w:r w:rsidRPr="00B355F3">
              <w:rPr>
                <w:rFonts w:ascii="HGSｺﾞｼｯｸM" w:eastAsia="HGSｺﾞｼｯｸM" w:hint="eastAsia"/>
                <w:sz w:val="20"/>
                <w:szCs w:val="20"/>
              </w:rPr>
              <w:t>（　　　）</w:t>
            </w:r>
          </w:p>
        </w:tc>
      </w:tr>
    </w:tbl>
    <w:p w:rsidR="00B355F3" w:rsidRPr="00B355F3" w:rsidRDefault="00B355F3" w:rsidP="00B355F3">
      <w:pPr>
        <w:spacing w:after="0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>＊申込内容につきましては、本事業以外の目的で使用することはありません。</w:t>
      </w:r>
    </w:p>
    <w:p w:rsidR="00B355F3" w:rsidRPr="00B355F3" w:rsidRDefault="00B355F3" w:rsidP="00B355F3">
      <w:pPr>
        <w:spacing w:after="0"/>
        <w:rPr>
          <w:rFonts w:ascii="HGSｺﾞｼｯｸM" w:eastAsia="HGSｺﾞｼｯｸM"/>
          <w:color w:val="auto"/>
        </w:rPr>
      </w:pPr>
      <w:r w:rsidRPr="00B355F3">
        <w:rPr>
          <w:rFonts w:ascii="HGSｺﾞｼｯｸM" w:eastAsia="HGSｺﾞｼｯｸM" w:hint="eastAsia"/>
          <w:color w:val="auto"/>
        </w:rPr>
        <w:t>＊事業参加の決定については、申込者全員に通知いたします。</w:t>
      </w:r>
    </w:p>
    <w:p w:rsidR="006673A8" w:rsidRDefault="00B355F3" w:rsidP="00B355F3">
      <w:pPr>
        <w:spacing w:after="0"/>
        <w:ind w:left="200" w:hangingChars="100" w:hanging="200"/>
        <w:rPr>
          <w:rFonts w:ascii="HGSｺﾞｼｯｸM" w:eastAsia="HGSｺﾞｼｯｸM" w:hAnsi="HG丸ｺﾞｼｯｸM-PRO"/>
          <w:color w:val="auto"/>
        </w:rPr>
      </w:pPr>
      <w:r w:rsidRPr="00B355F3">
        <w:rPr>
          <w:rFonts w:ascii="HGSｺﾞｼｯｸM" w:eastAsia="HGSｺﾞｼｯｸM" w:hAnsi="HG丸ｺﾞｼｯｸM-PRO" w:hint="eastAsia"/>
          <w:color w:val="auto"/>
        </w:rPr>
        <w:t>＊この事業は、看護職者の看護教員としてのキャリアのスタートや、県内の看護師等養成所への就業を支援するもの</w:t>
      </w:r>
    </w:p>
    <w:p w:rsidR="00B355F3" w:rsidRPr="00B355F3" w:rsidRDefault="00A85FFE" w:rsidP="00211362">
      <w:pPr>
        <w:ind w:leftChars="50" w:left="220" w:hangingChars="50" w:hanging="120"/>
        <w:rPr>
          <w:rFonts w:ascii="HGSｺﾞｼｯｸM" w:eastAsia="HGSｺﾞｼｯｸM" w:hAnsi="HG丸ｺﾞｼｯｸM-PRO"/>
          <w:color w:val="auto"/>
        </w:rPr>
      </w:pPr>
      <w:r>
        <w:rPr>
          <w:rFonts w:ascii="HGSｺﾞｼｯｸM" w:eastAsia="HGSｺﾞｼｯｸM" w:hAnsi="HG丸ｺﾞｼｯｸM-PRO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285750</wp:posOffset>
                </wp:positionV>
                <wp:extent cx="0" cy="2447290"/>
                <wp:effectExtent l="0" t="0" r="12700" b="1651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472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AC498" id="直線コネクタ 8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15pt,22.5pt" to="274.15pt,21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" strokecolor="black [3213]" strokeweight=".5pt"/>
            </w:pict>
          </mc:Fallback>
        </mc:AlternateContent>
      </w:r>
      <w:r>
        <w:rPr>
          <w:rFonts w:ascii="HGSｺﾞｼｯｸM" w:eastAsia="HGSｺﾞｼｯｸM" w:hAnsi="HG丸ｺﾞｼｯｸM-PRO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56804</wp:posOffset>
                </wp:positionH>
                <wp:positionV relativeFrom="paragraph">
                  <wp:posOffset>274205</wp:posOffset>
                </wp:positionV>
                <wp:extent cx="6664325" cy="2459990"/>
                <wp:effectExtent l="0" t="0" r="15875" b="16510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4325" cy="2459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8563D" id="Rectangle 25" o:spid="_x0000_s1026" style="position:absolute;left:0;text-align:left;margin-left:4.45pt;margin-top:21.6pt;width:524.75pt;height:193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" filled="f">
                <v:path arrowok="t"/>
                <v:textbox inset="5.85pt,.7pt,5.85pt,.7pt"/>
              </v:rect>
            </w:pict>
          </mc:Fallback>
        </mc:AlternateContent>
      </w:r>
      <w:r w:rsidR="00133859">
        <w:rPr>
          <w:rFonts w:ascii="HGSｺﾞｼｯｸM" w:eastAsia="HGSｺﾞｼｯｸM" w:hAnsi="HG丸ｺﾞｼｯｸM-PRO"/>
          <w:noProof/>
          <w:color w:val="auto"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4445000</wp:posOffset>
                </wp:positionH>
                <wp:positionV relativeFrom="paragraph">
                  <wp:posOffset>288925</wp:posOffset>
                </wp:positionV>
                <wp:extent cx="323850" cy="323850"/>
                <wp:effectExtent l="12700" t="12700" r="6350" b="6350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flowChartConnector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693C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4" o:spid="_x0000_s1026" type="#_x0000_t120" style="position:absolute;left:0;text-align:left;margin-left:350pt;margin-top:22.75pt;width:25.5pt;height:25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" filled="f" strokecolor="red" strokeweight="1.5pt">
                <v:path arrowok="t"/>
                <v:textbox inset="5.85pt,.7pt,5.85pt,.7pt"/>
              </v:shape>
            </w:pict>
          </mc:Fallback>
        </mc:AlternateContent>
      </w:r>
      <w:r w:rsidR="00B355F3" w:rsidRPr="00B355F3">
        <w:rPr>
          <w:rFonts w:ascii="HGSｺﾞｼｯｸM" w:eastAsia="HGSｺﾞｼｯｸM" w:hAnsi="HG丸ｺﾞｼｯｸM-PRO" w:hint="eastAsia"/>
          <w:color w:val="auto"/>
        </w:rPr>
        <w:t>です。</w:t>
      </w:r>
      <w:r w:rsidR="00B355F3" w:rsidRPr="00B355F3">
        <w:rPr>
          <w:rFonts w:ascii="HGSｺﾞｼｯｸM" w:eastAsia="HGSｺﾞｼｯｸM" w:hAnsi="HG丸ｺﾞｼｯｸM-PRO" w:hint="eastAsia"/>
          <w:b/>
          <w:color w:val="auto"/>
          <w:u w:val="single"/>
        </w:rPr>
        <w:t>「専任教員養成講習会」（厚生労働省認定）とは異なり、また、就職を保障するものではありません</w:t>
      </w:r>
      <w:r w:rsidR="00B355F3" w:rsidRPr="00B355F3">
        <w:rPr>
          <w:rFonts w:ascii="HGSｺﾞｼｯｸM" w:eastAsia="HGSｺﾞｼｯｸM" w:hAnsi="HG丸ｺﾞｼｯｸM-PRO" w:hint="eastAsia"/>
          <w:color w:val="auto"/>
        </w:rPr>
        <w:t>。</w:t>
      </w:r>
    </w:p>
    <w:p w:rsidR="00724893" w:rsidRDefault="00A85FFE" w:rsidP="00133859">
      <w:pPr>
        <w:spacing w:after="0"/>
        <w:ind w:firstLineChars="900" w:firstLine="1800"/>
        <w:rPr>
          <w:rFonts w:ascii="HGSｺﾞｼｯｸM" w:eastAsia="HGSｺﾞｼｯｸM" w:hint="eastAsia"/>
          <w:color w:val="auto"/>
          <w:bdr w:val="single" w:sz="4" w:space="0" w:color="auto"/>
        </w:rPr>
      </w:pPr>
      <w:bookmarkStart w:id="0" w:name="_GoBack"/>
      <w:r>
        <w:rPr>
          <w:rFonts w:ascii="HGSｺﾞｼｯｸM" w:eastAsia="HGSｺﾞｼｯｸM" w:hAnsi="HG丸ｺﾞｼｯｸM-PRO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322580</wp:posOffset>
                </wp:positionV>
                <wp:extent cx="3429000" cy="0"/>
                <wp:effectExtent l="0" t="0" r="12700" b="1270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57601" id="直線コネクタ 9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5.4pt" to="274.15pt,2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" strokecolor="black [3213]" strokeweight=".5pt"/>
            </w:pict>
          </mc:Fallback>
        </mc:AlternateContent>
      </w:r>
      <w:bookmarkEnd w:id="0"/>
      <w:r w:rsidRPr="00B355F3">
        <w:rPr>
          <w:rFonts w:ascii="HGSｺﾞｼｯｸM" w:eastAsia="HGSｺﾞｼｯｸM" w:hAnsi="HG丸ｺﾞｼｯｸM-PRO" w:hint="eastAsia"/>
          <w:noProof/>
          <w:color w:val="auto"/>
        </w:rPr>
        <w:drawing>
          <wp:anchor distT="0" distB="0" distL="114300" distR="114300" simplePos="0" relativeHeight="251670528" behindDoc="1" locked="0" layoutInCell="0" allowOverlap="1" wp14:anchorId="7EE64D4A" wp14:editId="643003CC">
            <wp:simplePos x="0" y="0"/>
            <wp:positionH relativeFrom="column">
              <wp:posOffset>3746096</wp:posOffset>
            </wp:positionH>
            <wp:positionV relativeFrom="page">
              <wp:posOffset>7267691</wp:posOffset>
            </wp:positionV>
            <wp:extent cx="2660073" cy="231534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64" t="10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073" cy="231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4C0">
        <w:rPr>
          <w:rFonts w:ascii="HGSｺﾞｼｯｸM" w:eastAsia="HGSｺﾞｼｯｸM"/>
          <w:noProof/>
          <w:color w:val="auto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3620135</wp:posOffset>
                </wp:positionH>
                <wp:positionV relativeFrom="page">
                  <wp:posOffset>7229475</wp:posOffset>
                </wp:positionV>
                <wp:extent cx="786130" cy="320040"/>
                <wp:effectExtent l="0" t="0" r="0" b="0"/>
                <wp:wrapNone/>
                <wp:docPr id="4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8613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5F3" w:rsidRPr="00374993" w:rsidRDefault="00B355F3" w:rsidP="00B355F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color w:val="FF0000"/>
                              </w:rPr>
                              <w:t>研修会場</w:t>
                            </w:r>
                            <w:r w:rsidRPr="00374993">
                              <w:rPr>
                                <w:rFonts w:ascii="ＭＳ 明朝" w:eastAsia="ＭＳ 明朝" w:hAnsi="ＭＳ 明朝" w:cs="ＭＳ 明朝" w:hint="eastAsia"/>
                                <w:b/>
                                <w:color w:val="FF0000"/>
                              </w:rPr>
                              <w:t>➡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285.05pt;margin-top:569.25pt;width:61.9pt;height:25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" o:allowincell="f" filled="f" stroked="f">
                <v:path arrowok="t"/>
                <v:textbox inset="5.85pt,.7pt,5.85pt,.7pt">
                  <w:txbxContent>
                    <w:p w:rsidR="00B355F3" w:rsidRPr="00374993" w:rsidRDefault="00B355F3" w:rsidP="00B355F3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b/>
                          <w:color w:val="FF0000"/>
                        </w:rPr>
                        <w:t>研修会場</w:t>
                      </w:r>
                      <w:r w:rsidRPr="00374993">
                        <w:rPr>
                          <w:rFonts w:ascii="ＭＳ 明朝" w:eastAsia="ＭＳ 明朝" w:hAnsi="ＭＳ 明朝" w:cs="ＭＳ 明朝" w:hint="eastAsia"/>
                          <w:b/>
                          <w:color w:val="FF0000"/>
                        </w:rPr>
                        <w:t>➡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355F3" w:rsidRPr="00B355F3">
        <w:rPr>
          <w:rFonts w:ascii="HGSｺﾞｼｯｸM" w:eastAsia="HGSｺﾞｼｯｸM" w:hint="eastAsia"/>
          <w:color w:val="auto"/>
          <w:sz w:val="22"/>
        </w:rPr>
        <w:t>会 場・交 通 案 内</w:t>
      </w:r>
    </w:p>
    <w:p w:rsidR="00B355F3" w:rsidRPr="00133859" w:rsidRDefault="00B355F3" w:rsidP="00B355F3">
      <w:pPr>
        <w:spacing w:after="0"/>
        <w:ind w:leftChars="100" w:left="200"/>
        <w:rPr>
          <w:rFonts w:ascii="HGSｺﾞｼｯｸM" w:eastAsia="HGSｺﾞｼｯｸM"/>
          <w:color w:val="auto"/>
          <w:sz w:val="18"/>
          <w:szCs w:val="18"/>
          <w:bdr w:val="single" w:sz="4" w:space="0" w:color="auto"/>
        </w:rPr>
      </w:pPr>
      <w:r w:rsidRPr="00133859">
        <w:rPr>
          <w:rFonts w:ascii="HGSｺﾞｼｯｸM" w:eastAsia="HGSｺﾞｼｯｸM" w:hint="eastAsia"/>
          <w:color w:val="auto"/>
          <w:sz w:val="18"/>
          <w:szCs w:val="18"/>
          <w:bdr w:val="single" w:sz="4" w:space="0" w:color="auto"/>
        </w:rPr>
        <w:t xml:space="preserve">会　</w:t>
      </w:r>
      <w:r w:rsidR="000F2F1F" w:rsidRPr="00133859">
        <w:rPr>
          <w:rFonts w:ascii="HGSｺﾞｼｯｸM" w:eastAsia="HGSｺﾞｼｯｸM" w:hint="eastAsia"/>
          <w:color w:val="auto"/>
          <w:sz w:val="18"/>
          <w:szCs w:val="18"/>
          <w:bdr w:val="single" w:sz="4" w:space="0" w:color="auto"/>
        </w:rPr>
        <w:t>場</w:t>
      </w:r>
      <w:r w:rsidR="000F2F1F" w:rsidRPr="00133859">
        <w:rPr>
          <w:rFonts w:ascii="HGSｺﾞｼｯｸM" w:eastAsia="HGSｺﾞｼｯｸM"/>
          <w:color w:val="auto"/>
          <w:sz w:val="18"/>
          <w:szCs w:val="18"/>
          <w:bdr w:val="single" w:sz="4" w:space="0" w:color="auto"/>
        </w:rPr>
        <w:t xml:space="preserve"> </w:t>
      </w:r>
    </w:p>
    <w:p w:rsidR="00B355F3" w:rsidRPr="00133859" w:rsidRDefault="00B355F3" w:rsidP="00133859">
      <w:pPr>
        <w:spacing w:after="0"/>
        <w:ind w:firstLineChars="100" w:firstLine="180"/>
        <w:rPr>
          <w:rFonts w:ascii="HGSｺﾞｼｯｸM" w:eastAsia="HGSｺﾞｼｯｸM" w:hAnsi="HG丸ｺﾞｼｯｸM-PRO"/>
          <w:color w:val="auto"/>
          <w:sz w:val="18"/>
          <w:szCs w:val="18"/>
        </w:rPr>
      </w:pP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・神奈川県看護協会</w:t>
      </w:r>
      <w:r w:rsidR="006F5E0E"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第１研修室（神奈川県総合医療会館６</w:t>
      </w: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階）</w:t>
      </w:r>
    </w:p>
    <w:p w:rsidR="00B355F3" w:rsidRPr="00133859" w:rsidRDefault="00B355F3" w:rsidP="00133859">
      <w:pPr>
        <w:spacing w:after="0"/>
        <w:ind w:firstLineChars="250" w:firstLine="450"/>
        <w:rPr>
          <w:rFonts w:ascii="HGSｺﾞｼｯｸM" w:eastAsia="HGSｺﾞｼｯｸM" w:hAnsi="HG丸ｺﾞｼｯｸM-PRO" w:hint="eastAsia"/>
          <w:color w:val="auto"/>
          <w:sz w:val="18"/>
          <w:szCs w:val="18"/>
        </w:rPr>
      </w:pP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所在地　横浜市中区富士見町３‐１</w:t>
      </w:r>
    </w:p>
    <w:p w:rsidR="00724893" w:rsidRPr="00133859" w:rsidRDefault="00724893" w:rsidP="00B355F3">
      <w:pPr>
        <w:spacing w:after="0"/>
        <w:ind w:firstLineChars="200" w:firstLine="360"/>
        <w:rPr>
          <w:rFonts w:ascii="HGSｺﾞｼｯｸM" w:eastAsia="HGSｺﾞｼｯｸM" w:hAnsi="HG丸ｺﾞｼｯｸM-PRO"/>
          <w:color w:val="auto"/>
          <w:sz w:val="18"/>
          <w:szCs w:val="18"/>
        </w:rPr>
      </w:pPr>
    </w:p>
    <w:p w:rsidR="00B355F3" w:rsidRPr="00133859" w:rsidRDefault="00B355F3" w:rsidP="00B355F3">
      <w:pPr>
        <w:spacing w:after="0"/>
        <w:ind w:firstLineChars="104" w:firstLine="187"/>
        <w:rPr>
          <w:rFonts w:ascii="HGSｺﾞｼｯｸM" w:eastAsia="HGSｺﾞｼｯｸM"/>
          <w:color w:val="auto"/>
          <w:sz w:val="18"/>
          <w:szCs w:val="18"/>
        </w:rPr>
      </w:pPr>
      <w:r w:rsidRPr="00133859">
        <w:rPr>
          <w:rFonts w:ascii="HGSｺﾞｼｯｸM" w:eastAsia="HGSｺﾞｼｯｸM" w:hint="eastAsia"/>
          <w:color w:val="auto"/>
          <w:sz w:val="18"/>
          <w:szCs w:val="18"/>
          <w:bdr w:val="single" w:sz="4" w:space="0" w:color="auto"/>
        </w:rPr>
        <w:t xml:space="preserve">交通のご案内 </w:t>
      </w:r>
    </w:p>
    <w:p w:rsidR="00B355F3" w:rsidRPr="00133859" w:rsidRDefault="00B355F3" w:rsidP="00B355F3">
      <w:pPr>
        <w:spacing w:after="0"/>
        <w:ind w:firstLineChars="100" w:firstLine="180"/>
        <w:rPr>
          <w:rFonts w:ascii="HGSｺﾞｼｯｸM" w:eastAsia="HGSｺﾞｼｯｸM" w:hAnsi="HG丸ｺﾞｼｯｸM-PRO"/>
          <w:color w:val="auto"/>
          <w:sz w:val="18"/>
          <w:szCs w:val="18"/>
        </w:rPr>
      </w:pP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・横浜市営地下鉄　伊勢佐木町長者町</w:t>
      </w:r>
    </w:p>
    <w:p w:rsidR="00B355F3" w:rsidRPr="00133859" w:rsidRDefault="00B355F3" w:rsidP="009A6064">
      <w:pPr>
        <w:spacing w:after="0"/>
        <w:ind w:firstLineChars="200" w:firstLine="360"/>
        <w:rPr>
          <w:rFonts w:ascii="HGSｺﾞｼｯｸM" w:eastAsia="HGSｺﾞｼｯｸM" w:hAnsi="HG丸ｺﾞｼｯｸM-PRO"/>
          <w:color w:val="auto"/>
          <w:sz w:val="18"/>
          <w:szCs w:val="18"/>
        </w:rPr>
      </w:pP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４番B出口より　徒歩３分</w:t>
      </w:r>
    </w:p>
    <w:p w:rsidR="00B355F3" w:rsidRPr="00133859" w:rsidRDefault="00B355F3" w:rsidP="00724893">
      <w:pPr>
        <w:spacing w:after="0"/>
        <w:ind w:firstLineChars="100" w:firstLine="180"/>
        <w:rPr>
          <w:sz w:val="18"/>
          <w:szCs w:val="18"/>
        </w:rPr>
      </w:pPr>
      <w:r w:rsidRPr="00133859">
        <w:rPr>
          <w:rFonts w:ascii="HGSｺﾞｼｯｸM" w:eastAsia="HGSｺﾞｼｯｸM" w:hAnsi="HG丸ｺﾞｼｯｸM-PRO" w:hint="eastAsia"/>
          <w:color w:val="auto"/>
          <w:sz w:val="18"/>
          <w:szCs w:val="18"/>
        </w:rPr>
        <w:t>・JR根岸線　関内駅南口より徒歩10分</w:t>
      </w:r>
    </w:p>
    <w:sectPr w:rsidR="00B355F3" w:rsidRPr="00133859" w:rsidSect="00041A8C">
      <w:pgSz w:w="12240" w:h="15840" w:code="1"/>
      <w:pgMar w:top="284" w:right="737" w:bottom="170" w:left="737" w:header="720" w:footer="794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43" w:rsidRDefault="005E3C43">
      <w:pPr>
        <w:spacing w:after="0" w:line="240" w:lineRule="auto"/>
      </w:pPr>
      <w:r>
        <w:separator/>
      </w:r>
    </w:p>
  </w:endnote>
  <w:endnote w:type="continuationSeparator" w:id="0">
    <w:p w:rsidR="005E3C43" w:rsidRDefault="005E3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GSｺﾞｼｯｸM">
    <w:altName w:val="游ゴシック"/>
    <w:panose1 w:val="020B0604020202020204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明朝B">
    <w:altName w:val="游ゴシック"/>
    <w:panose1 w:val="020B0604020202020204"/>
    <w:charset w:val="80"/>
    <w:family w:val="roman"/>
    <w:pitch w:val="fixed"/>
    <w:sig w:usb0="80000281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GｺﾞｼｯｸM">
    <w:altName w:val="游ゴシック"/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altName w:val="游ゴシック"/>
    <w:panose1 w:val="020B060402020202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43" w:rsidRDefault="005E3C43">
      <w:pPr>
        <w:spacing w:after="0" w:line="240" w:lineRule="auto"/>
      </w:pPr>
      <w:r>
        <w:separator/>
      </w:r>
    </w:p>
  </w:footnote>
  <w:footnote w:type="continuationSeparator" w:id="0">
    <w:p w:rsidR="005E3C43" w:rsidRDefault="005E3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 w15:restartNumberingAfterBreak="0">
    <w:nsid w:val="02517E8B"/>
    <w:multiLevelType w:val="hybridMultilevel"/>
    <w:tmpl w:val="4D9E2F0C"/>
    <w:lvl w:ilvl="0" w:tplc="ED683624">
      <w:numFmt w:val="bullet"/>
      <w:lvlText w:val="※"/>
      <w:lvlJc w:val="left"/>
      <w:pPr>
        <w:ind w:left="6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10A655CE"/>
    <w:multiLevelType w:val="hybridMultilevel"/>
    <w:tmpl w:val="162CEB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724E98"/>
    <w:multiLevelType w:val="hybridMultilevel"/>
    <w:tmpl w:val="B2867464"/>
    <w:lvl w:ilvl="0" w:tplc="AD36607E">
      <w:start w:val="2"/>
      <w:numFmt w:val="bullet"/>
      <w:lvlText w:val="※"/>
      <w:lvlJc w:val="left"/>
      <w:pPr>
        <w:ind w:left="45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4" w15:restartNumberingAfterBreak="0">
    <w:nsid w:val="2DE31B16"/>
    <w:multiLevelType w:val="hybridMultilevel"/>
    <w:tmpl w:val="CE366F2A"/>
    <w:lvl w:ilvl="0" w:tplc="0E1466B0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7375467"/>
    <w:multiLevelType w:val="hybridMultilevel"/>
    <w:tmpl w:val="CDEC667E"/>
    <w:lvl w:ilvl="0" w:tplc="1F2C4F7C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7B6817"/>
    <w:multiLevelType w:val="hybridMultilevel"/>
    <w:tmpl w:val="B38A6832"/>
    <w:lvl w:ilvl="0" w:tplc="DB46A6AE">
      <w:numFmt w:val="bullet"/>
      <w:lvlText w:val="▼"/>
      <w:lvlJc w:val="left"/>
      <w:pPr>
        <w:ind w:left="1337" w:hanging="360"/>
      </w:pPr>
      <w:rPr>
        <w:rFonts w:ascii="HGSｺﾞｼｯｸM" w:eastAsia="HGSｺﾞｼｯｸM" w:hAnsi="ＭＳ 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57" w:hanging="420"/>
      </w:pPr>
      <w:rPr>
        <w:rFonts w:ascii="Wingdings" w:hAnsi="Wingdings" w:hint="default"/>
      </w:rPr>
    </w:lvl>
  </w:abstractNum>
  <w:abstractNum w:abstractNumId="7" w15:restartNumberingAfterBreak="0">
    <w:nsid w:val="5A152CD1"/>
    <w:multiLevelType w:val="hybridMultilevel"/>
    <w:tmpl w:val="1B6C4448"/>
    <w:lvl w:ilvl="0" w:tplc="8A229C7E">
      <w:start w:val="2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F579CC"/>
    <w:multiLevelType w:val="hybridMultilevel"/>
    <w:tmpl w:val="865C1F0E"/>
    <w:lvl w:ilvl="0" w:tplc="FB92B28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765CDE"/>
    <w:multiLevelType w:val="hybridMultilevel"/>
    <w:tmpl w:val="0E20521C"/>
    <w:lvl w:ilvl="0" w:tplc="72AA56E6">
      <w:start w:val="2"/>
      <w:numFmt w:val="bullet"/>
      <w:lvlText w:val="※"/>
      <w:lvlJc w:val="left"/>
      <w:pPr>
        <w:ind w:left="560" w:hanging="360"/>
      </w:pPr>
      <w:rPr>
        <w:rFonts w:ascii="HG明朝B" w:eastAsia="HG明朝B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0" w15:restartNumberingAfterBreak="0">
    <w:nsid w:val="70192E53"/>
    <w:multiLevelType w:val="hybridMultilevel"/>
    <w:tmpl w:val="57969116"/>
    <w:lvl w:ilvl="0" w:tplc="36E44DE2">
      <w:start w:val="2"/>
      <w:numFmt w:val="bullet"/>
      <w:lvlText w:val="※"/>
      <w:lvlJc w:val="left"/>
      <w:pPr>
        <w:ind w:left="4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11" w15:restartNumberingAfterBreak="0">
    <w:nsid w:val="7B037AB0"/>
    <w:multiLevelType w:val="hybridMultilevel"/>
    <w:tmpl w:val="4D24E702"/>
    <w:lvl w:ilvl="0" w:tplc="6F56B488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2"/>
  </w:num>
  <w:num w:numId="7">
    <w:abstractNumId w:val="5"/>
  </w:num>
  <w:num w:numId="8">
    <w:abstractNumId w:val="11"/>
  </w:num>
  <w:num w:numId="9">
    <w:abstractNumId w:val="8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7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drawingGridHorizontalSpacing w:val="100"/>
  <w:drawingGridVerticalSpacing w:val="144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268"/>
    <w:rsid w:val="0001166D"/>
    <w:rsid w:val="00040857"/>
    <w:rsid w:val="00041A8C"/>
    <w:rsid w:val="000429FA"/>
    <w:rsid w:val="00057935"/>
    <w:rsid w:val="00065ACD"/>
    <w:rsid w:val="0007145A"/>
    <w:rsid w:val="00074149"/>
    <w:rsid w:val="00082DA1"/>
    <w:rsid w:val="000838FC"/>
    <w:rsid w:val="00093BB0"/>
    <w:rsid w:val="00097192"/>
    <w:rsid w:val="00097883"/>
    <w:rsid w:val="000A24FC"/>
    <w:rsid w:val="000A3636"/>
    <w:rsid w:val="000D3ECC"/>
    <w:rsid w:val="000D496C"/>
    <w:rsid w:val="000D7677"/>
    <w:rsid w:val="000E49CA"/>
    <w:rsid w:val="000F2F1F"/>
    <w:rsid w:val="000F5550"/>
    <w:rsid w:val="00104771"/>
    <w:rsid w:val="00117AD0"/>
    <w:rsid w:val="00132FBB"/>
    <w:rsid w:val="00133859"/>
    <w:rsid w:val="00135D7D"/>
    <w:rsid w:val="00146883"/>
    <w:rsid w:val="00146DA0"/>
    <w:rsid w:val="001514B1"/>
    <w:rsid w:val="0016003F"/>
    <w:rsid w:val="001610DA"/>
    <w:rsid w:val="0016246E"/>
    <w:rsid w:val="00165E21"/>
    <w:rsid w:val="00173F57"/>
    <w:rsid w:val="00175525"/>
    <w:rsid w:val="001A35BA"/>
    <w:rsid w:val="001A7E30"/>
    <w:rsid w:val="001B7EE8"/>
    <w:rsid w:val="001C42FB"/>
    <w:rsid w:val="001C66CE"/>
    <w:rsid w:val="001C737E"/>
    <w:rsid w:val="001E53EA"/>
    <w:rsid w:val="001F208A"/>
    <w:rsid w:val="001F7510"/>
    <w:rsid w:val="00211362"/>
    <w:rsid w:val="002203E2"/>
    <w:rsid w:val="002303D2"/>
    <w:rsid w:val="0023661D"/>
    <w:rsid w:val="00242229"/>
    <w:rsid w:val="00251877"/>
    <w:rsid w:val="002917DA"/>
    <w:rsid w:val="00294441"/>
    <w:rsid w:val="00295B2C"/>
    <w:rsid w:val="002A2466"/>
    <w:rsid w:val="002A66B9"/>
    <w:rsid w:val="002B0931"/>
    <w:rsid w:val="002B7723"/>
    <w:rsid w:val="002C117C"/>
    <w:rsid w:val="002C6D46"/>
    <w:rsid w:val="002D08A7"/>
    <w:rsid w:val="002D6976"/>
    <w:rsid w:val="00312C31"/>
    <w:rsid w:val="00316A32"/>
    <w:rsid w:val="003273E6"/>
    <w:rsid w:val="00352ACE"/>
    <w:rsid w:val="00366048"/>
    <w:rsid w:val="003723B8"/>
    <w:rsid w:val="0037706F"/>
    <w:rsid w:val="003814A5"/>
    <w:rsid w:val="003828F4"/>
    <w:rsid w:val="003845A2"/>
    <w:rsid w:val="003A46CD"/>
    <w:rsid w:val="003B70D8"/>
    <w:rsid w:val="003D6084"/>
    <w:rsid w:val="003D7ACE"/>
    <w:rsid w:val="003E4FB3"/>
    <w:rsid w:val="003F18AB"/>
    <w:rsid w:val="0041036C"/>
    <w:rsid w:val="004350E6"/>
    <w:rsid w:val="0044533C"/>
    <w:rsid w:val="0046002F"/>
    <w:rsid w:val="00481D12"/>
    <w:rsid w:val="0049784C"/>
    <w:rsid w:val="004A6D0A"/>
    <w:rsid w:val="004D4F8A"/>
    <w:rsid w:val="004D732C"/>
    <w:rsid w:val="004E0703"/>
    <w:rsid w:val="004E101C"/>
    <w:rsid w:val="004E615C"/>
    <w:rsid w:val="00503C7F"/>
    <w:rsid w:val="0051463D"/>
    <w:rsid w:val="00514CE9"/>
    <w:rsid w:val="00515564"/>
    <w:rsid w:val="00525ACF"/>
    <w:rsid w:val="0054711D"/>
    <w:rsid w:val="005533E4"/>
    <w:rsid w:val="00553477"/>
    <w:rsid w:val="00565F0A"/>
    <w:rsid w:val="00577F34"/>
    <w:rsid w:val="00586E71"/>
    <w:rsid w:val="005A6BAB"/>
    <w:rsid w:val="005C0F39"/>
    <w:rsid w:val="005C160D"/>
    <w:rsid w:val="005D249A"/>
    <w:rsid w:val="005D381C"/>
    <w:rsid w:val="005D6E00"/>
    <w:rsid w:val="005E11FD"/>
    <w:rsid w:val="005E3C43"/>
    <w:rsid w:val="005E485E"/>
    <w:rsid w:val="005F04DD"/>
    <w:rsid w:val="005F2CF2"/>
    <w:rsid w:val="00602D7B"/>
    <w:rsid w:val="00603588"/>
    <w:rsid w:val="00625FE7"/>
    <w:rsid w:val="00626199"/>
    <w:rsid w:val="00633FB3"/>
    <w:rsid w:val="0065103C"/>
    <w:rsid w:val="00651E55"/>
    <w:rsid w:val="006673A8"/>
    <w:rsid w:val="006744E7"/>
    <w:rsid w:val="006768A4"/>
    <w:rsid w:val="00686C5D"/>
    <w:rsid w:val="006940B3"/>
    <w:rsid w:val="00694AD2"/>
    <w:rsid w:val="00694E75"/>
    <w:rsid w:val="006C2B48"/>
    <w:rsid w:val="006D6325"/>
    <w:rsid w:val="006E65C6"/>
    <w:rsid w:val="006F5E0E"/>
    <w:rsid w:val="00712A99"/>
    <w:rsid w:val="00721692"/>
    <w:rsid w:val="00724893"/>
    <w:rsid w:val="007248DE"/>
    <w:rsid w:val="00726E0B"/>
    <w:rsid w:val="007310A6"/>
    <w:rsid w:val="0073399B"/>
    <w:rsid w:val="00733C06"/>
    <w:rsid w:val="00735064"/>
    <w:rsid w:val="00767D76"/>
    <w:rsid w:val="00772962"/>
    <w:rsid w:val="00780970"/>
    <w:rsid w:val="00781476"/>
    <w:rsid w:val="007877BF"/>
    <w:rsid w:val="00794FB6"/>
    <w:rsid w:val="00795A23"/>
    <w:rsid w:val="007A17B3"/>
    <w:rsid w:val="007A6069"/>
    <w:rsid w:val="007A7C74"/>
    <w:rsid w:val="007B1D20"/>
    <w:rsid w:val="007C0ACD"/>
    <w:rsid w:val="007E0DA1"/>
    <w:rsid w:val="007E17EA"/>
    <w:rsid w:val="00802CC7"/>
    <w:rsid w:val="0082132A"/>
    <w:rsid w:val="00821EA7"/>
    <w:rsid w:val="00841F33"/>
    <w:rsid w:val="008600EB"/>
    <w:rsid w:val="008629A8"/>
    <w:rsid w:val="00862E18"/>
    <w:rsid w:val="00877005"/>
    <w:rsid w:val="00884796"/>
    <w:rsid w:val="008A063C"/>
    <w:rsid w:val="008A3FD4"/>
    <w:rsid w:val="008B31DD"/>
    <w:rsid w:val="008B7AC2"/>
    <w:rsid w:val="008C3CAD"/>
    <w:rsid w:val="008D4F9E"/>
    <w:rsid w:val="008E0C09"/>
    <w:rsid w:val="008F104E"/>
    <w:rsid w:val="008F311B"/>
    <w:rsid w:val="008F47D7"/>
    <w:rsid w:val="008F5BCA"/>
    <w:rsid w:val="008F7C4D"/>
    <w:rsid w:val="0090465A"/>
    <w:rsid w:val="00926DCE"/>
    <w:rsid w:val="00945196"/>
    <w:rsid w:val="009605AD"/>
    <w:rsid w:val="009620EB"/>
    <w:rsid w:val="009627CF"/>
    <w:rsid w:val="00963FE8"/>
    <w:rsid w:val="00986CE4"/>
    <w:rsid w:val="0099064A"/>
    <w:rsid w:val="00991180"/>
    <w:rsid w:val="00997612"/>
    <w:rsid w:val="009A6064"/>
    <w:rsid w:val="009C7B8E"/>
    <w:rsid w:val="009D7AC7"/>
    <w:rsid w:val="009E537C"/>
    <w:rsid w:val="009F6B77"/>
    <w:rsid w:val="00A03B7B"/>
    <w:rsid w:val="00A15B7D"/>
    <w:rsid w:val="00A160B0"/>
    <w:rsid w:val="00A16D18"/>
    <w:rsid w:val="00A32A4C"/>
    <w:rsid w:val="00A32B06"/>
    <w:rsid w:val="00A47310"/>
    <w:rsid w:val="00A54ED0"/>
    <w:rsid w:val="00A6782E"/>
    <w:rsid w:val="00A730E3"/>
    <w:rsid w:val="00A76588"/>
    <w:rsid w:val="00A83E89"/>
    <w:rsid w:val="00A85FFE"/>
    <w:rsid w:val="00A93DB2"/>
    <w:rsid w:val="00AA3935"/>
    <w:rsid w:val="00AD1248"/>
    <w:rsid w:val="00AD5727"/>
    <w:rsid w:val="00AE26E6"/>
    <w:rsid w:val="00B046B2"/>
    <w:rsid w:val="00B154F0"/>
    <w:rsid w:val="00B2636E"/>
    <w:rsid w:val="00B34993"/>
    <w:rsid w:val="00B355F3"/>
    <w:rsid w:val="00B46A81"/>
    <w:rsid w:val="00B63268"/>
    <w:rsid w:val="00B67396"/>
    <w:rsid w:val="00B81F19"/>
    <w:rsid w:val="00B84945"/>
    <w:rsid w:val="00B90B1A"/>
    <w:rsid w:val="00B91F99"/>
    <w:rsid w:val="00BB3937"/>
    <w:rsid w:val="00BB5DCC"/>
    <w:rsid w:val="00BD7A76"/>
    <w:rsid w:val="00C065E9"/>
    <w:rsid w:val="00C12383"/>
    <w:rsid w:val="00C1451A"/>
    <w:rsid w:val="00C20F0C"/>
    <w:rsid w:val="00C21129"/>
    <w:rsid w:val="00C22D21"/>
    <w:rsid w:val="00C269FF"/>
    <w:rsid w:val="00C40D10"/>
    <w:rsid w:val="00C423C4"/>
    <w:rsid w:val="00C6765C"/>
    <w:rsid w:val="00C74293"/>
    <w:rsid w:val="00C759E7"/>
    <w:rsid w:val="00C7648B"/>
    <w:rsid w:val="00C8123C"/>
    <w:rsid w:val="00C928A4"/>
    <w:rsid w:val="00C93532"/>
    <w:rsid w:val="00C946BA"/>
    <w:rsid w:val="00CB6D46"/>
    <w:rsid w:val="00CD69C8"/>
    <w:rsid w:val="00CE142C"/>
    <w:rsid w:val="00D00FF8"/>
    <w:rsid w:val="00D10E76"/>
    <w:rsid w:val="00D15FE0"/>
    <w:rsid w:val="00D20078"/>
    <w:rsid w:val="00D261B6"/>
    <w:rsid w:val="00D42A05"/>
    <w:rsid w:val="00D46DD5"/>
    <w:rsid w:val="00D5422C"/>
    <w:rsid w:val="00D549FA"/>
    <w:rsid w:val="00D671E5"/>
    <w:rsid w:val="00D80407"/>
    <w:rsid w:val="00D974E8"/>
    <w:rsid w:val="00DA4A8E"/>
    <w:rsid w:val="00DB0C79"/>
    <w:rsid w:val="00DB1682"/>
    <w:rsid w:val="00DC2C79"/>
    <w:rsid w:val="00DD027E"/>
    <w:rsid w:val="00DE2FDF"/>
    <w:rsid w:val="00DE36F8"/>
    <w:rsid w:val="00DF1DD1"/>
    <w:rsid w:val="00DF42FA"/>
    <w:rsid w:val="00E24DE8"/>
    <w:rsid w:val="00E7752C"/>
    <w:rsid w:val="00E87AFE"/>
    <w:rsid w:val="00EA7E9E"/>
    <w:rsid w:val="00EB26D9"/>
    <w:rsid w:val="00ED3715"/>
    <w:rsid w:val="00EE400C"/>
    <w:rsid w:val="00EE47EA"/>
    <w:rsid w:val="00EF5EB5"/>
    <w:rsid w:val="00EF5EDA"/>
    <w:rsid w:val="00F003DA"/>
    <w:rsid w:val="00F1283A"/>
    <w:rsid w:val="00F2206C"/>
    <w:rsid w:val="00F66ACB"/>
    <w:rsid w:val="00F74345"/>
    <w:rsid w:val="00F93A91"/>
    <w:rsid w:val="00F974C0"/>
    <w:rsid w:val="00FA1169"/>
    <w:rsid w:val="00FB4CF5"/>
    <w:rsid w:val="00FC3DD4"/>
    <w:rsid w:val="00FC58B8"/>
    <w:rsid w:val="00FD0C42"/>
    <w:rsid w:val="00FE2FA8"/>
    <w:rsid w:val="00FF30C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E90C0"/>
  <w15:docId w15:val="{5E06F87B-3800-4C95-A84C-F0F64BDE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249A"/>
  </w:style>
  <w:style w:type="paragraph" w:styleId="1">
    <w:name w:val="heading 1"/>
    <w:basedOn w:val="a0"/>
    <w:next w:val="a0"/>
    <w:link w:val="10"/>
    <w:uiPriority w:val="1"/>
    <w:qFormat/>
    <w:rsid w:val="005D249A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5D249A"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rsid w:val="00B63268"/>
    <w:pPr>
      <w:spacing w:after="720" w:line="204" w:lineRule="auto"/>
      <w:contextualSpacing/>
    </w:pPr>
    <w:rPr>
      <w:rFonts w:ascii="HG丸ｺﾞｼｯｸM-PRO" w:eastAsia="HG丸ｺﾞｼｯｸM-PRO" w:hAnsi="HG丸ｺﾞｼｯｸM-PRO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sid w:val="00B63268"/>
    <w:rPr>
      <w:rFonts w:ascii="HG丸ｺﾞｼｯｸM-PRO" w:eastAsia="HG丸ｺﾞｼｯｸM-PRO" w:hAnsi="HG丸ｺﾞｼｯｸM-PRO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rsid w:val="005D2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sid w:val="005D249A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rsid w:val="005D249A"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rsid w:val="005D249A"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sid w:val="005D249A"/>
    <w:rPr>
      <w:b/>
      <w:bCs/>
    </w:rPr>
  </w:style>
  <w:style w:type="paragraph" w:styleId="aa">
    <w:name w:val="header"/>
    <w:basedOn w:val="a0"/>
    <w:link w:val="ab"/>
    <w:uiPriority w:val="4"/>
    <w:unhideWhenUsed/>
    <w:rsid w:val="005D2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  <w:rsid w:val="005D249A"/>
  </w:style>
  <w:style w:type="paragraph" w:styleId="ac">
    <w:name w:val="footer"/>
    <w:basedOn w:val="a0"/>
    <w:link w:val="ad"/>
    <w:uiPriority w:val="4"/>
    <w:unhideWhenUsed/>
    <w:qFormat/>
    <w:rsid w:val="005D249A"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sid w:val="005D249A"/>
    <w:rPr>
      <w:sz w:val="17"/>
    </w:rPr>
  </w:style>
  <w:style w:type="paragraph" w:customStyle="1" w:styleId="ae">
    <w:name w:val="会社名"/>
    <w:basedOn w:val="a0"/>
    <w:uiPriority w:val="4"/>
    <w:qFormat/>
    <w:rsid w:val="005D249A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rsid w:val="005D249A"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rsid w:val="005D249A"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sid w:val="005D249A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rsid w:val="005D249A"/>
    <w:pPr>
      <w:spacing w:after="0" w:line="240" w:lineRule="auto"/>
    </w:pPr>
    <w:rPr>
      <w:sz w:val="40"/>
    </w:rPr>
  </w:style>
  <w:style w:type="paragraph" w:styleId="af3">
    <w:name w:val="No Spacing"/>
    <w:link w:val="af4"/>
    <w:uiPriority w:val="1"/>
    <w:qFormat/>
    <w:rsid w:val="00F1283A"/>
    <w:pPr>
      <w:spacing w:after="0" w:line="240" w:lineRule="auto"/>
    </w:pPr>
    <w:rPr>
      <w:color w:val="auto"/>
      <w:sz w:val="22"/>
      <w:szCs w:val="22"/>
    </w:rPr>
  </w:style>
  <w:style w:type="character" w:customStyle="1" w:styleId="af4">
    <w:name w:val="行間詰め (文字)"/>
    <w:basedOn w:val="a1"/>
    <w:link w:val="af3"/>
    <w:uiPriority w:val="1"/>
    <w:rsid w:val="00F1283A"/>
    <w:rPr>
      <w:color w:val="auto"/>
      <w:sz w:val="22"/>
      <w:szCs w:val="22"/>
    </w:rPr>
  </w:style>
  <w:style w:type="paragraph" w:styleId="af5">
    <w:name w:val="Balloon Text"/>
    <w:basedOn w:val="a0"/>
    <w:link w:val="af6"/>
    <w:uiPriority w:val="99"/>
    <w:semiHidden/>
    <w:unhideWhenUsed/>
    <w:rsid w:val="00D549F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1"/>
    <w:link w:val="af5"/>
    <w:uiPriority w:val="99"/>
    <w:semiHidden/>
    <w:rsid w:val="00D549FA"/>
    <w:rPr>
      <w:rFonts w:asciiTheme="majorHAnsi" w:eastAsiaTheme="majorEastAsia" w:hAnsiTheme="majorHAnsi" w:cstheme="majorBidi"/>
      <w:sz w:val="18"/>
      <w:szCs w:val="18"/>
    </w:rPr>
  </w:style>
  <w:style w:type="character" w:styleId="af7">
    <w:name w:val="Hyperlink"/>
    <w:basedOn w:val="a1"/>
    <w:uiPriority w:val="99"/>
    <w:unhideWhenUsed/>
    <w:rsid w:val="00945196"/>
    <w:rPr>
      <w:color w:val="4D4436" w:themeColor="hyperlink"/>
      <w:u w:val="single"/>
    </w:rPr>
  </w:style>
  <w:style w:type="paragraph" w:styleId="af8">
    <w:name w:val="List Paragraph"/>
    <w:basedOn w:val="a0"/>
    <w:uiPriority w:val="34"/>
    <w:unhideWhenUsed/>
    <w:qFormat/>
    <w:rsid w:val="004E101C"/>
    <w:pPr>
      <w:ind w:leftChars="400" w:left="840"/>
    </w:pPr>
  </w:style>
  <w:style w:type="table" w:styleId="af9">
    <w:name w:val="Table Grid"/>
    <w:basedOn w:val="a2"/>
    <w:uiPriority w:val="39"/>
    <w:rsid w:val="00B355F3"/>
    <w:pPr>
      <w:spacing w:after="0" w:line="240" w:lineRule="auto"/>
    </w:pPr>
    <w:rPr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ango013\AppData\Roaming\Microsoft\Templates\&#12499;&#12472;&#12493;&#12473;&#29992;&#12481;&#12521;&#12471;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75894C-F5F5-9D45-A40A-704D4333B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C:\Users\kango013\AppData\Roaming\Microsoft\Templates\ビジネス用チラシ.dotx</Template>
  <TotalTime>10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2019-03-19T04:29:00Z</cp:lastPrinted>
  <dcterms:created xsi:type="dcterms:W3CDTF">2019-03-19T04:29:00Z</dcterms:created>
  <dcterms:modified xsi:type="dcterms:W3CDTF">2019-03-19T04:39:00Z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